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458F9" w14:textId="78D28D67" w:rsidR="00A0603C" w:rsidRDefault="002D5132">
      <w:pPr>
        <w:pStyle w:val="Date"/>
      </w:pPr>
      <w:r>
        <w:t>January</w:t>
      </w:r>
      <w:r w:rsidR="00354764">
        <w:t xml:space="preserve"> XX</w:t>
      </w:r>
      <w:r>
        <w:t>, 2020</w:t>
      </w:r>
    </w:p>
    <w:p w14:paraId="4C363181" w14:textId="77777777" w:rsidR="00B346C6" w:rsidRDefault="00B346C6">
      <w:pPr>
        <w:pStyle w:val="Address"/>
      </w:pPr>
    </w:p>
    <w:p w14:paraId="6895ECDB" w14:textId="3C50F755" w:rsidR="00B346C6" w:rsidRDefault="00F84C7C" w:rsidP="00B346C6">
      <w:pPr>
        <w:pStyle w:val="Salutation"/>
      </w:pPr>
      <w:sdt>
        <w:sdtPr>
          <w:alias w:val="Dear:"/>
          <w:tag w:val="Dear:"/>
          <w:id w:val="24931073"/>
          <w:placeholder>
            <w:docPart w:val="51284FC94646254A82632C8BE1B11F0F"/>
          </w:placeholder>
          <w:temporary/>
          <w:showingPlcHdr/>
          <w15:appearance w15:val="hidden"/>
        </w:sdtPr>
        <w:sdtEndPr/>
        <w:sdtContent>
          <w:r w:rsidR="00D92AFF">
            <w:t>Dear</w:t>
          </w:r>
        </w:sdtContent>
      </w:sdt>
      <w:r w:rsidR="0013768B">
        <w:t xml:space="preserve"> </w:t>
      </w:r>
      <w:r w:rsidR="006F1F81">
        <w:t>XXXXXXX</w:t>
      </w:r>
      <w:r w:rsidR="00B346C6">
        <w:t>,</w:t>
      </w:r>
    </w:p>
    <w:p w14:paraId="5BB00163" w14:textId="77777777" w:rsidR="00B346C6" w:rsidRPr="00B346C6" w:rsidRDefault="00B346C6" w:rsidP="00B346C6"/>
    <w:p w14:paraId="7DBA44B4" w14:textId="1026FF8A" w:rsidR="00B346C6" w:rsidRDefault="002D5132" w:rsidP="001D24C5">
      <w:pPr>
        <w:spacing w:after="240"/>
      </w:pPr>
      <w:r>
        <w:t xml:space="preserve">Effective October </w:t>
      </w:r>
      <w:r w:rsidR="00D4323D">
        <w:t>20</w:t>
      </w:r>
      <w:r w:rsidR="00D4323D" w:rsidRPr="00D4323D">
        <w:rPr>
          <w:vertAlign w:val="superscript"/>
        </w:rPr>
        <w:t>th</w:t>
      </w:r>
      <w:r w:rsidR="00D4323D">
        <w:t>, t</w:t>
      </w:r>
      <w:r w:rsidR="00B346C6">
        <w:t xml:space="preserve">he College of Physicians and Surgeons of Ontario (CPSO) released its approved </w:t>
      </w:r>
      <w:r w:rsidR="00B346C6" w:rsidRPr="00B346C6">
        <w:rPr>
          <w:i/>
        </w:rPr>
        <w:t>Continuity of Care</w:t>
      </w:r>
      <w:r w:rsidR="00B346C6">
        <w:t xml:space="preserve"> policies. The policies can be found on the CPSO’s website here: </w:t>
      </w:r>
      <w:r w:rsidR="00B346C6" w:rsidRPr="00B346C6">
        <w:t>https://www.cpso.on.ca/Physicians/Policies-Guidance/Policies/Continuity</w:t>
      </w:r>
      <w:r w:rsidR="00B346C6">
        <w:t xml:space="preserve"> </w:t>
      </w:r>
    </w:p>
    <w:p w14:paraId="273A955C" w14:textId="68EBE7F9" w:rsidR="00B346C6" w:rsidRDefault="00B346C6" w:rsidP="001D24C5">
      <w:pPr>
        <w:spacing w:after="240"/>
      </w:pPr>
      <w:r>
        <w:t xml:space="preserve">Under the </w:t>
      </w:r>
      <w:r>
        <w:rPr>
          <w:i/>
        </w:rPr>
        <w:t>Transitions in Care</w:t>
      </w:r>
      <w:r>
        <w:t xml:space="preserve"> policy, it clearly states that that “</w:t>
      </w:r>
      <w:r w:rsidRPr="00CC4E84">
        <w:t>Consultant</w:t>
      </w:r>
      <w:r>
        <w:t xml:space="preserve"> physicians </w:t>
      </w:r>
      <w:r>
        <w:rPr>
          <w:b/>
        </w:rPr>
        <w:t>must</w:t>
      </w:r>
      <w:r>
        <w:t xml:space="preserve"> communicate the appointment date and time to the patient.” Consultant physicians have the option of first </w:t>
      </w:r>
      <w:r w:rsidR="00CC4E84">
        <w:t>communicating the anticipated wait time, but later “</w:t>
      </w:r>
      <w:r w:rsidR="00CC4E84">
        <w:rPr>
          <w:b/>
        </w:rPr>
        <w:t>must</w:t>
      </w:r>
      <w:r w:rsidR="00260B0D">
        <w:t xml:space="preserve"> follow up </w:t>
      </w:r>
      <w:r w:rsidR="00CC4E84">
        <w:t>once an appointment has been set.”</w:t>
      </w:r>
    </w:p>
    <w:p w14:paraId="5E30DDD1" w14:textId="6BE5B84D" w:rsidR="00CC4E84" w:rsidRDefault="00CC4E84" w:rsidP="001D24C5">
      <w:pPr>
        <w:spacing w:after="240"/>
      </w:pPr>
      <w:r>
        <w:t>Furthermore, the policy states that Consultant physicians “</w:t>
      </w:r>
      <w:r>
        <w:rPr>
          <w:b/>
        </w:rPr>
        <w:t>must</w:t>
      </w:r>
      <w:r>
        <w:t xml:space="preserve"> acknowledge referrals no later than 14 days from the date of receipt” and that when doing so, Consultant physicians also “</w:t>
      </w:r>
      <w:r>
        <w:rPr>
          <w:b/>
        </w:rPr>
        <w:t>must</w:t>
      </w:r>
      <w:r>
        <w:t xml:space="preserve"> provide an appointment date to the referring health-care provider.” Again, the Consultant physician has the option of </w:t>
      </w:r>
      <w:r w:rsidR="00DA0C8C">
        <w:t xml:space="preserve">instead </w:t>
      </w:r>
      <w:r>
        <w:t>providing the anticipated wait time, but later “</w:t>
      </w:r>
      <w:r>
        <w:rPr>
          <w:b/>
        </w:rPr>
        <w:t>must</w:t>
      </w:r>
      <w:r>
        <w:t xml:space="preserve"> follow-up once an appointment has been set”.</w:t>
      </w:r>
    </w:p>
    <w:p w14:paraId="51D200DE" w14:textId="249779B6" w:rsidR="00CC4E84" w:rsidRDefault="00CC4E84" w:rsidP="001D24C5">
      <w:pPr>
        <w:spacing w:after="240"/>
      </w:pPr>
      <w:r>
        <w:t xml:space="preserve">This welcomed policy is long overdue and will serve to improve communication loops and patient safety. It also relieves family physicians </w:t>
      </w:r>
      <w:r w:rsidR="000C2F68">
        <w:t xml:space="preserve">of the needless intermediary administrative burden </w:t>
      </w:r>
      <w:r w:rsidR="000E64EB">
        <w:t>of scheduling appointments on others’</w:t>
      </w:r>
      <w:r w:rsidR="00FC37CF">
        <w:t xml:space="preserve"> behalves. In return, family physicians will </w:t>
      </w:r>
      <w:r w:rsidR="008F3AA4">
        <w:t xml:space="preserve">fulfill </w:t>
      </w:r>
      <w:r w:rsidR="00B63DB7">
        <w:t>their obligations wi</w:t>
      </w:r>
      <w:r w:rsidR="008F3AA4">
        <w:t xml:space="preserve">thin the same policy by sending referrals that are clear, </w:t>
      </w:r>
      <w:r w:rsidR="00FC37CF">
        <w:t xml:space="preserve">complete, </w:t>
      </w:r>
      <w:r w:rsidR="008F3AA4">
        <w:t xml:space="preserve">and </w:t>
      </w:r>
      <w:r w:rsidR="00FC37CF">
        <w:t>accurate</w:t>
      </w:r>
      <w:r w:rsidR="008F3AA4">
        <w:t>.</w:t>
      </w:r>
    </w:p>
    <w:p w14:paraId="6632BE5E" w14:textId="3A0005E9" w:rsidR="00B346C6" w:rsidRDefault="002D5132" w:rsidP="001D24C5">
      <w:pPr>
        <w:spacing w:after="240"/>
      </w:pPr>
      <w:r>
        <w:t xml:space="preserve">As of </w:t>
      </w:r>
      <w:r w:rsidR="00440542">
        <w:t xml:space="preserve">October 20, 2019, </w:t>
      </w:r>
      <w:r>
        <w:t>it is our expectation your office will be communicating appointment dates and times directly to both patients and Referring physicians.</w:t>
      </w:r>
    </w:p>
    <w:p w14:paraId="6ADD3A48" w14:textId="20646F39" w:rsidR="0081494A" w:rsidRDefault="0081494A" w:rsidP="002D5132">
      <w:pPr>
        <w:spacing w:after="240"/>
      </w:pPr>
      <w:r>
        <w:t xml:space="preserve">Thank you very </w:t>
      </w:r>
      <w:r w:rsidR="007005E2">
        <w:t>kindly</w:t>
      </w:r>
      <w:r>
        <w:t xml:space="preserve"> for your help </w:t>
      </w:r>
      <w:r w:rsidR="00CF4389">
        <w:t>and</w:t>
      </w:r>
      <w:r>
        <w:t xml:space="preserve"> understanding as we all continue to provide and improve quality care for our mutual patients.</w:t>
      </w:r>
    </w:p>
    <w:p w14:paraId="43BE142F" w14:textId="77777777" w:rsidR="00B346C6" w:rsidRDefault="00B346C6">
      <w:pPr>
        <w:pStyle w:val="Closing"/>
      </w:pPr>
      <w:bookmarkStart w:id="0" w:name="_GoBack"/>
      <w:bookmarkEnd w:id="0"/>
    </w:p>
    <w:p w14:paraId="1A0B4280" w14:textId="77777777" w:rsidR="00A0603C" w:rsidRDefault="00F84C7C">
      <w:pPr>
        <w:pStyle w:val="Closing"/>
      </w:pPr>
      <w:sdt>
        <w:sdtPr>
          <w:alias w:val="Sincerely:"/>
          <w:tag w:val="Sincerely:"/>
          <w:id w:val="24931493"/>
          <w:placeholder>
            <w:docPart w:val="B06574C2D2606D419555771C50AD3C03"/>
          </w:placeholder>
          <w:temporary/>
          <w:showingPlcHdr/>
          <w15:appearance w15:val="hidden"/>
        </w:sdtPr>
        <w:sdtEndPr/>
        <w:sdtContent>
          <w:r w:rsidR="00D92AFF">
            <w:t>Sincerely,</w:t>
          </w:r>
        </w:sdtContent>
      </w:sdt>
    </w:p>
    <w:p w14:paraId="619E7A10" w14:textId="77777777" w:rsidR="00D305AD" w:rsidRDefault="00D305AD">
      <w:pPr>
        <w:pStyle w:val="Closing"/>
      </w:pPr>
    </w:p>
    <w:p w14:paraId="1FF9033F" w14:textId="77777777" w:rsidR="00583C49" w:rsidRDefault="00583C49">
      <w:pPr>
        <w:pStyle w:val="Closing"/>
      </w:pPr>
    </w:p>
    <w:p w14:paraId="7C7015EF" w14:textId="693ABDAB" w:rsidR="00D305AD" w:rsidRPr="00D305AD" w:rsidRDefault="006F1F81">
      <w:pPr>
        <w:pStyle w:val="Closing"/>
        <w:rPr>
          <w:b/>
        </w:rPr>
      </w:pPr>
      <w:r>
        <w:rPr>
          <w:b/>
        </w:rPr>
        <w:t>Dr. XXXXX</w:t>
      </w:r>
      <w:r w:rsidR="00D305AD" w:rsidRPr="00D305AD">
        <w:rPr>
          <w:b/>
        </w:rPr>
        <w:t>, Lead Physician</w:t>
      </w:r>
    </w:p>
    <w:p w14:paraId="2C41A2E7" w14:textId="6BB8821C" w:rsidR="00BB5A1B" w:rsidRPr="002D5132" w:rsidRDefault="006F1F81" w:rsidP="002D5132">
      <w:pPr>
        <w:pStyle w:val="Closing"/>
        <w:rPr>
          <w:b/>
        </w:rPr>
      </w:pPr>
      <w:r>
        <w:rPr>
          <w:b/>
        </w:rPr>
        <w:t xml:space="preserve">XXXXXXXXX   </w:t>
      </w:r>
      <w:r w:rsidR="00D305AD" w:rsidRPr="00D305AD">
        <w:rPr>
          <w:b/>
        </w:rPr>
        <w:t>Family Health Organization</w:t>
      </w:r>
    </w:p>
    <w:sectPr w:rsidR="00BB5A1B" w:rsidRPr="002D5132" w:rsidSect="00EC7E91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3312" w:right="1080" w:bottom="1008" w:left="108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36198" w14:textId="77777777" w:rsidR="00F84C7C" w:rsidRDefault="00F84C7C">
      <w:pPr>
        <w:spacing w:after="0" w:line="240" w:lineRule="auto"/>
      </w:pPr>
      <w:r>
        <w:separator/>
      </w:r>
    </w:p>
  </w:endnote>
  <w:endnote w:type="continuationSeparator" w:id="0">
    <w:p w14:paraId="7636200C" w14:textId="77777777" w:rsidR="00F84C7C" w:rsidRDefault="00F8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G丸ｺﾞｼｯｸM-PRO">
    <w:charset w:val="80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8EF3E" w14:textId="7089FDCE" w:rsidR="00583C49" w:rsidRPr="00517290" w:rsidRDefault="00F84C7C" w:rsidP="00171D43">
    <w:pPr>
      <w:pStyle w:val="Footer"/>
      <w:rPr>
        <w:i/>
      </w:rPr>
    </w:pPr>
    <w:sdt>
      <w:sdtPr>
        <w:id w:val="1175797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92AFF">
          <w:fldChar w:fldCharType="begin"/>
        </w:r>
        <w:r w:rsidR="00D92AFF">
          <w:instrText xml:space="preserve"> PAGE   \* MERGEFORMAT </w:instrText>
        </w:r>
        <w:r w:rsidR="00D92AFF">
          <w:fldChar w:fldCharType="separate"/>
        </w:r>
        <w:r w:rsidR="002D5132">
          <w:rPr>
            <w:noProof/>
          </w:rPr>
          <w:t>2</w:t>
        </w:r>
        <w:r w:rsidR="00D92AFF">
          <w:rPr>
            <w:noProof/>
          </w:rPr>
          <w:fldChar w:fldCharType="end"/>
        </w:r>
      </w:sdtContent>
    </w:sdt>
    <w:r w:rsidR="00583C49">
      <w:rPr>
        <w:noProof/>
      </w:rPr>
      <w:t xml:space="preserve">  </w:t>
    </w:r>
    <w:r w:rsidR="00171D43">
      <w:rPr>
        <w:noProof/>
      </w:rPr>
      <w:tab/>
    </w:r>
    <w:r w:rsidR="00583C49">
      <w:rPr>
        <w:noProof/>
      </w:rPr>
      <w:t xml:space="preserve">    </w:t>
    </w:r>
    <w:r w:rsidR="006F1F81">
      <w:rPr>
        <w:i/>
      </w:rPr>
      <w:t>Dr. XXXXXXXX</w:t>
    </w:r>
    <w:r w:rsidR="00664397">
      <w:rPr>
        <w:i/>
      </w:rPr>
      <w:t xml:space="preserve">    </w:t>
    </w:r>
    <w:r w:rsidR="006F1F81">
      <w:rPr>
        <w:i/>
      </w:rPr>
      <w:t>|    Phone: 555-555-5555</w:t>
    </w:r>
    <w:r w:rsidR="00583C49" w:rsidRPr="00517290">
      <w:rPr>
        <w:i/>
      </w:rPr>
      <w:t xml:space="preserve">    </w:t>
    </w:r>
    <w:r w:rsidR="006F1F81">
      <w:rPr>
        <w:i/>
      </w:rPr>
      <w:t>|    Email: some.email@email.com</w:t>
    </w:r>
  </w:p>
  <w:p w14:paraId="515872EA" w14:textId="59A65BBD" w:rsidR="00A0603C" w:rsidRDefault="00A0603C">
    <w:pPr>
      <w:pStyle w:val="Footer"/>
      <w:rPr>
        <w:noProof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4ACAC" w14:textId="77777777" w:rsidR="00517290" w:rsidRDefault="00517290" w:rsidP="00517290">
    <w:pPr>
      <w:pStyle w:val="Footer"/>
      <w:jc w:val="center"/>
      <w:rPr>
        <w:i/>
      </w:rPr>
    </w:pPr>
  </w:p>
  <w:p w14:paraId="2FD1398C" w14:textId="76E955B5" w:rsidR="00517290" w:rsidRPr="00517290" w:rsidRDefault="00664397" w:rsidP="00664397">
    <w:pPr>
      <w:pStyle w:val="Footer"/>
      <w:jc w:val="center"/>
      <w:rPr>
        <w:i/>
      </w:rPr>
    </w:pPr>
    <w:r>
      <w:rPr>
        <w:i/>
      </w:rPr>
      <w:t>Dr. XXXXXXXX   |    Phone: 555-555-5555</w:t>
    </w:r>
    <w:r w:rsidRPr="00517290">
      <w:rPr>
        <w:i/>
      </w:rPr>
      <w:t xml:space="preserve">    </w:t>
    </w:r>
    <w:r>
      <w:rPr>
        <w:i/>
      </w:rPr>
      <w:t>|    Email: some.email@email.com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818F2" w14:textId="77777777" w:rsidR="00F84C7C" w:rsidRDefault="00F84C7C">
      <w:pPr>
        <w:spacing w:after="0" w:line="240" w:lineRule="auto"/>
      </w:pPr>
      <w:r>
        <w:separator/>
      </w:r>
    </w:p>
  </w:footnote>
  <w:footnote w:type="continuationSeparator" w:id="0">
    <w:p w14:paraId="4D7FC5C5" w14:textId="77777777" w:rsidR="00F84C7C" w:rsidRDefault="00F84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4C795" w14:textId="338B1664" w:rsidR="00BF0849" w:rsidRDefault="00D92AFF" w:rsidP="00BF0849">
    <w:pPr>
      <w:pStyle w:val="Heading1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54553A31" wp14:editId="680ACD69">
              <wp:simplePos x="0" y="0"/>
              <wp:positionH relativeFrom="page">
                <wp:posOffset>342900</wp:posOffset>
              </wp:positionH>
              <wp:positionV relativeFrom="page">
                <wp:posOffset>660401</wp:posOffset>
              </wp:positionV>
              <wp:extent cx="7086600" cy="1170940"/>
              <wp:effectExtent l="0" t="0" r="0" b="0"/>
              <wp:wrapNone/>
              <wp:docPr id="9" name="Rectangle 9" descr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086600" cy="117094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4">
                              <a:lumMod val="20000"/>
                              <a:lumOff val="80000"/>
                              <a:gamma/>
                              <a:tint val="0"/>
                              <a:invGamma/>
                            </a:schemeClr>
                          </a:gs>
                          <a:gs pos="100000">
                            <a:schemeClr val="accent4">
                              <a:lumMod val="20000"/>
                              <a:lumOff val="80000"/>
                              <a:alpha val="64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341A46" id="Rectangle 9" o:spid="_x0000_s1026" alt="Rectangle" style="position:absolute;margin-left:27pt;margin-top:52pt;width:558pt;height:92.2pt;flip:x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" fillcolor="#e5dfec [663]" stroked="f">
              <v:fill color2="#e5dfec [663]" o:opacity2="41943f" rotate="t" angle="-90" focus="100%" type="gradient"/>
              <w10:wrap anchorx="page" anchory="page"/>
            </v:rect>
          </w:pict>
        </mc:Fallback>
      </mc:AlternateContent>
    </w:r>
    <w:sdt>
      <w:sdtPr>
        <w:alias w:val="Your name:"/>
        <w:tag w:val="Your name:"/>
        <w:id w:val="-426737281"/>
        <w:placeholder>
          <w:docPart w:val="6902BCD47F116E4A8A9F400397521BDD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6F1F81">
          <w:t>XXXXXXXXXX Family Health Organization</w:t>
        </w:r>
      </w:sdtContent>
    </w:sdt>
  </w:p>
  <w:sdt>
    <w:sdtPr>
      <w:alias w:val="Enter street address:"/>
      <w:tag w:val=""/>
      <w:id w:val="2051808460"/>
      <w:placeholder>
        <w:docPart w:val="3759B4294A85F54DA143ED50DBC54DF7"/>
      </w:placeholder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15:appearance w15:val="hidden"/>
      <w:text/>
    </w:sdtPr>
    <w:sdtEndPr/>
    <w:sdtContent>
      <w:p w14:paraId="45695EE5" w14:textId="0A3019FC" w:rsidR="008F5A37" w:rsidRDefault="006F1F81" w:rsidP="008F5A37">
        <w:pPr>
          <w:pStyle w:val="Header"/>
        </w:pPr>
        <w:r>
          <w:t>XXXXXXXXXXXXXXX</w:t>
        </w:r>
      </w:p>
    </w:sdtContent>
  </w:sdt>
  <w:p w14:paraId="766A40C5" w14:textId="6AAF7F15" w:rsidR="00BF0849" w:rsidRDefault="00F84C7C" w:rsidP="00BF0849">
    <w:pPr>
      <w:pStyle w:val="Header"/>
    </w:pPr>
    <w:sdt>
      <w:sdtPr>
        <w:alias w:val="Enter City, ST ZIP Code:"/>
        <w:tag w:val="Enter City, ST ZIP Code:"/>
        <w:id w:val="-1615049903"/>
        <w:placeholder>
          <w:docPart w:val="83B8AD0B6614004EBBE3447A8E7C7F8D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r w:rsidR="006F1F81">
          <w:t>XXXXX, Ontario  XXX XXX</w:t>
        </w:r>
      </w:sdtContent>
    </w:sdt>
  </w:p>
  <w:sdt>
    <w:sdtPr>
      <w:alias w:val="Enter telephone:"/>
      <w:tag w:val="Enter telephone:"/>
      <w:id w:val="-1276404969"/>
      <w:placeholder>
        <w:docPart w:val="8D0A00F53B804B4B94F499541E1E1229"/>
      </w:placeholder>
      <w:dataBinding w:prefixMappings="xmlns:ns0='http://schemas.microsoft.com/office/2006/coverPageProps' " w:xpath="/ns0:CoverPageProperties[1]/ns0:CompanyPhone[1]" w:storeItemID="{55AF091B-3C7A-41E3-B477-F2FDAA23CFDA}"/>
      <w15:appearance w15:val="hidden"/>
      <w:text/>
    </w:sdtPr>
    <w:sdtEndPr/>
    <w:sdtContent>
      <w:p w14:paraId="6543ADA4" w14:textId="182C3493" w:rsidR="00BF0849" w:rsidRDefault="006F1F81" w:rsidP="00BF0849">
        <w:pPr>
          <w:pStyle w:val="Header"/>
        </w:pPr>
        <w:r>
          <w:t>555-555-5555</w:t>
        </w:r>
      </w:p>
    </w:sdtContent>
  </w:sdt>
  <w:p w14:paraId="1379F4A1" w14:textId="43BA8BC7" w:rsidR="00A0603C" w:rsidRDefault="00B27B77" w:rsidP="00BF0849">
    <w:pPr>
      <w:pStyle w:val="Header"/>
    </w:pPr>
    <w:r>
      <w:t>some.email@email.com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6F9A7" w14:textId="42BC3EA6" w:rsidR="00A0603C" w:rsidRDefault="00D92AFF">
    <w:pPr>
      <w:pStyle w:val="Heading1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894FDBA" wp14:editId="6BBC4034">
              <wp:simplePos x="0" y="0"/>
              <wp:positionH relativeFrom="page">
                <wp:posOffset>342900</wp:posOffset>
              </wp:positionH>
              <wp:positionV relativeFrom="page">
                <wp:posOffset>657225</wp:posOffset>
              </wp:positionV>
              <wp:extent cx="7086600" cy="1314450"/>
              <wp:effectExtent l="0" t="0" r="0" b="0"/>
              <wp:wrapNone/>
              <wp:docPr id="6" name="Rectangle 6" descr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086600" cy="13144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4">
                              <a:lumMod val="20000"/>
                              <a:lumOff val="80000"/>
                              <a:gamma/>
                              <a:tint val="0"/>
                              <a:invGamma/>
                            </a:schemeClr>
                          </a:gs>
                          <a:gs pos="100000">
                            <a:schemeClr val="accent4">
                              <a:lumMod val="20000"/>
                              <a:lumOff val="80000"/>
                              <a:alpha val="64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69A1A3" id="Rectangle 6" o:spid="_x0000_s1026" alt="Rectangle" style="position:absolute;margin-left:27pt;margin-top:51.75pt;width:558pt;height:103.5pt;flip:x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" fillcolor="#e5dfec [663]" stroked="f">
              <v:fill color2="#e5dfec [663]" o:opacity2="41943f" rotate="t" angle="-90" focus="100%" type="gradient"/>
              <w10:wrap anchorx="page" anchory="page"/>
            </v:rect>
          </w:pict>
        </mc:Fallback>
      </mc:AlternateContent>
    </w:r>
    <w:sdt>
      <w:sdtPr>
        <w:alias w:val="Enter your name:"/>
        <w:tag w:val="Enter your name:"/>
        <w:id w:val="-721589805"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6F1F81">
          <w:t xml:space="preserve">XXXXXXXXXX </w:t>
        </w:r>
        <w:r w:rsidR="00533277">
          <w:t>Family Health Organization</w:t>
        </w:r>
      </w:sdtContent>
    </w:sdt>
  </w:p>
  <w:sdt>
    <w:sdtPr>
      <w:alias w:val="Enter street address:"/>
      <w:tag w:val=""/>
      <w:id w:val="-426039315"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15:appearance w15:val="hidden"/>
      <w:text/>
    </w:sdtPr>
    <w:sdtEndPr/>
    <w:sdtContent>
      <w:p w14:paraId="1364707C" w14:textId="7392FF82" w:rsidR="00A0603C" w:rsidRDefault="006F1F81">
        <w:pPr>
          <w:pStyle w:val="Header"/>
        </w:pPr>
        <w:r>
          <w:t>XXXXXXXXXXXXXXX</w:t>
        </w:r>
      </w:p>
    </w:sdtContent>
  </w:sdt>
  <w:sdt>
    <w:sdtPr>
      <w:alias w:val="Enter City, ST ZIP Code:"/>
      <w:tag w:val="Enter City, ST ZIP Code:"/>
      <w:id w:val="-1657984086"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/>
    </w:sdtPr>
    <w:sdtEndPr/>
    <w:sdtContent>
      <w:p w14:paraId="0F3BFF58" w14:textId="146DF74F" w:rsidR="00BF0849" w:rsidRDefault="006F1F81">
        <w:pPr>
          <w:pStyle w:val="Header"/>
        </w:pPr>
        <w:r>
          <w:t>XXXXX</w:t>
        </w:r>
        <w:r w:rsidR="00517290">
          <w:t xml:space="preserve">, Ontario  </w:t>
        </w:r>
        <w:r>
          <w:t>XXX</w:t>
        </w:r>
        <w:r w:rsidR="00517290">
          <w:t xml:space="preserve"> </w:t>
        </w:r>
        <w:r>
          <w:t>XXX</w:t>
        </w:r>
      </w:p>
    </w:sdtContent>
  </w:sdt>
  <w:sdt>
    <w:sdtPr>
      <w:alias w:val="Enter telephone:"/>
      <w:tag w:val="Enter telephone:"/>
      <w:id w:val="-1313170787"/>
      <w:dataBinding w:prefixMappings="xmlns:ns0='http://schemas.microsoft.com/office/2006/coverPageProps' " w:xpath="/ns0:CoverPageProperties[1]/ns0:CompanyPhone[1]" w:storeItemID="{55AF091B-3C7A-41E3-B477-F2FDAA23CFDA}"/>
      <w15:appearance w15:val="hidden"/>
      <w:text/>
    </w:sdtPr>
    <w:sdtEndPr/>
    <w:sdtContent>
      <w:p w14:paraId="0BBF9296" w14:textId="3D7A3362" w:rsidR="00A0603C" w:rsidRDefault="006F1F81">
        <w:pPr>
          <w:pStyle w:val="Header"/>
        </w:pPr>
        <w:r>
          <w:t>555-555-5555</w:t>
        </w:r>
      </w:p>
    </w:sdtContent>
  </w:sdt>
  <w:sdt>
    <w:sdtPr>
      <w:alias w:val="Enter email:"/>
      <w:tag w:val="Enter email:"/>
      <w:id w:val="2099909512"/>
      <w:dataBinding w:prefixMappings="xmlns:ns0='http://schemas.microsoft.com/office/2006/coverPageProps' " w:xpath="/ns0:CoverPageProperties[1]/ns0:CompanyEmail[1]" w:storeItemID="{55AF091B-3C7A-41E3-B477-F2FDAA23CFDA}"/>
      <w15:appearance w15:val="hidden"/>
      <w:text w:multiLine="1"/>
    </w:sdtPr>
    <w:sdtEndPr/>
    <w:sdtContent>
      <w:p w14:paraId="4F674022" w14:textId="553839C6" w:rsidR="00BF0849" w:rsidRDefault="006F1F81">
        <w:pPr>
          <w:pStyle w:val="Header"/>
        </w:pPr>
        <w:r>
          <w:t xml:space="preserve">some.email </w:t>
        </w:r>
        <w:r w:rsidR="00517290">
          <w:t>@</w:t>
        </w:r>
        <w:r>
          <w:t>email</w:t>
        </w:r>
        <w:r w:rsidR="00517290">
          <w:t>.com</w: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514036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E4F9D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46D7F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621A6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807D5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D2467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B42E0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AADD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CC21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4E8F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511BF2"/>
    <w:multiLevelType w:val="hybridMultilevel"/>
    <w:tmpl w:val="71F8A782"/>
    <w:lvl w:ilvl="0" w:tplc="D21C2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A776E"/>
    <w:multiLevelType w:val="hybridMultilevel"/>
    <w:tmpl w:val="2D7AFB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A5E8D"/>
    <w:multiLevelType w:val="hybridMultilevel"/>
    <w:tmpl w:val="1FEE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5C2F27"/>
    <w:multiLevelType w:val="hybridMultilevel"/>
    <w:tmpl w:val="4EC4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7363F4"/>
    <w:multiLevelType w:val="hybridMultilevel"/>
    <w:tmpl w:val="0FD0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7"/>
  </w:num>
  <w:num w:numId="5">
    <w:abstractNumId w:val="14"/>
  </w:num>
  <w:num w:numId="6">
    <w:abstractNumId w:val="10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90"/>
    <w:rsid w:val="000C2F68"/>
    <w:rsid w:val="000D35B1"/>
    <w:rsid w:val="000E1B2E"/>
    <w:rsid w:val="000E64EB"/>
    <w:rsid w:val="0013768B"/>
    <w:rsid w:val="00171D43"/>
    <w:rsid w:val="0017279C"/>
    <w:rsid w:val="001A35A4"/>
    <w:rsid w:val="001C6260"/>
    <w:rsid w:val="001D24C5"/>
    <w:rsid w:val="001E64C9"/>
    <w:rsid w:val="00202D1F"/>
    <w:rsid w:val="00260B0D"/>
    <w:rsid w:val="002A3209"/>
    <w:rsid w:val="002A6497"/>
    <w:rsid w:val="002D5132"/>
    <w:rsid w:val="002E1DF3"/>
    <w:rsid w:val="00354764"/>
    <w:rsid w:val="003C3005"/>
    <w:rsid w:val="004264D3"/>
    <w:rsid w:val="00440542"/>
    <w:rsid w:val="004646D0"/>
    <w:rsid w:val="004A5508"/>
    <w:rsid w:val="004F6053"/>
    <w:rsid w:val="004F62FD"/>
    <w:rsid w:val="00517290"/>
    <w:rsid w:val="00521CFF"/>
    <w:rsid w:val="00533277"/>
    <w:rsid w:val="00555A25"/>
    <w:rsid w:val="00583C49"/>
    <w:rsid w:val="005E64C7"/>
    <w:rsid w:val="005F0A91"/>
    <w:rsid w:val="00654046"/>
    <w:rsid w:val="00662BF7"/>
    <w:rsid w:val="00664397"/>
    <w:rsid w:val="006B420F"/>
    <w:rsid w:val="006C4435"/>
    <w:rsid w:val="006F1F81"/>
    <w:rsid w:val="007005E2"/>
    <w:rsid w:val="00724CB9"/>
    <w:rsid w:val="00804CA2"/>
    <w:rsid w:val="008141CC"/>
    <w:rsid w:val="0081494A"/>
    <w:rsid w:val="00865920"/>
    <w:rsid w:val="00885A3F"/>
    <w:rsid w:val="008A0AD8"/>
    <w:rsid w:val="008E4A9F"/>
    <w:rsid w:val="008F3AA4"/>
    <w:rsid w:val="008F5A37"/>
    <w:rsid w:val="00923643"/>
    <w:rsid w:val="00930F71"/>
    <w:rsid w:val="009B38A7"/>
    <w:rsid w:val="009F568F"/>
    <w:rsid w:val="00A0603C"/>
    <w:rsid w:val="00A62365"/>
    <w:rsid w:val="00AA3B74"/>
    <w:rsid w:val="00AD0D33"/>
    <w:rsid w:val="00B12B7C"/>
    <w:rsid w:val="00B27B77"/>
    <w:rsid w:val="00B346C6"/>
    <w:rsid w:val="00B63DB7"/>
    <w:rsid w:val="00B73EEE"/>
    <w:rsid w:val="00BA3D35"/>
    <w:rsid w:val="00BB30A5"/>
    <w:rsid w:val="00BB5A1B"/>
    <w:rsid w:val="00BD1839"/>
    <w:rsid w:val="00BD7976"/>
    <w:rsid w:val="00BF0849"/>
    <w:rsid w:val="00C97410"/>
    <w:rsid w:val="00CC4E84"/>
    <w:rsid w:val="00CD0E84"/>
    <w:rsid w:val="00CD2FEC"/>
    <w:rsid w:val="00CF28F9"/>
    <w:rsid w:val="00CF4389"/>
    <w:rsid w:val="00D305AD"/>
    <w:rsid w:val="00D4323D"/>
    <w:rsid w:val="00D92AFF"/>
    <w:rsid w:val="00DA0C8C"/>
    <w:rsid w:val="00DA12FF"/>
    <w:rsid w:val="00DA66AF"/>
    <w:rsid w:val="00DB0B0B"/>
    <w:rsid w:val="00DB47A1"/>
    <w:rsid w:val="00DE0122"/>
    <w:rsid w:val="00DF0A0C"/>
    <w:rsid w:val="00E1502D"/>
    <w:rsid w:val="00E349CC"/>
    <w:rsid w:val="00E35D10"/>
    <w:rsid w:val="00EA110C"/>
    <w:rsid w:val="00EC7E91"/>
    <w:rsid w:val="00EF3DE9"/>
    <w:rsid w:val="00F418B4"/>
    <w:rsid w:val="00F81F41"/>
    <w:rsid w:val="00F84C7C"/>
    <w:rsid w:val="00F931A7"/>
    <w:rsid w:val="00F97454"/>
    <w:rsid w:val="00FC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88C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6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0A5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80" w:line="240" w:lineRule="auto"/>
      <w:outlineLvl w:val="0"/>
    </w:pPr>
    <w:rPr>
      <w:rFonts w:asciiTheme="majorHAnsi" w:eastAsiaTheme="majorEastAsia" w:hAnsiTheme="majorHAnsi" w:cstheme="majorBidi"/>
      <w:b/>
      <w:color w:val="5F497A" w:themeColor="accent4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4646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4646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4646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4646D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4646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4646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after="4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B47A1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Cs w:val="16"/>
    </w:rPr>
  </w:style>
  <w:style w:type="paragraph" w:customStyle="1" w:styleId="Address">
    <w:name w:val="Address"/>
    <w:link w:val="AddressChar"/>
    <w:uiPriority w:val="2"/>
    <w:qFormat/>
    <w:pPr>
      <w:spacing w:after="40"/>
    </w:pPr>
  </w:style>
  <w:style w:type="paragraph" w:styleId="Closing">
    <w:name w:val="Closing"/>
    <w:basedOn w:val="Normal"/>
    <w:link w:val="ClosingChar"/>
    <w:uiPriority w:val="9"/>
    <w:qFormat/>
    <w:pPr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Char">
    <w:name w:val="Address Char"/>
    <w:basedOn w:val="DefaultParagraphFont"/>
    <w:link w:val="Address"/>
    <w:uiPriority w:val="2"/>
  </w:style>
  <w:style w:type="character" w:customStyle="1" w:styleId="ClosingChar">
    <w:name w:val="Closing Char"/>
    <w:basedOn w:val="DefaultParagraphFont"/>
    <w:link w:val="Closing"/>
    <w:uiPriority w:val="9"/>
    <w:rPr>
      <w:rFonts w:eastAsiaTheme="minorHAnsi"/>
      <w:szCs w:val="22"/>
    </w:rPr>
  </w:style>
  <w:style w:type="paragraph" w:styleId="Signature">
    <w:name w:val="Signature"/>
    <w:basedOn w:val="Normal"/>
    <w:next w:val="Normal"/>
    <w:link w:val="SignatureChar"/>
    <w:uiPriority w:val="10"/>
    <w:unhideWhenUsed/>
    <w:qFormat/>
    <w:pPr>
      <w:spacing w:before="600" w:after="360"/>
      <w:contextualSpacing/>
    </w:pPr>
    <w:rPr>
      <w:rFonts w:eastAsiaTheme="minorHAnsi"/>
      <w:b/>
    </w:rPr>
  </w:style>
  <w:style w:type="character" w:customStyle="1" w:styleId="SignatureChar">
    <w:name w:val="Signature Char"/>
    <w:basedOn w:val="DefaultParagraphFont"/>
    <w:link w:val="Signature"/>
    <w:uiPriority w:val="10"/>
    <w:rPr>
      <w:rFonts w:eastAsiaTheme="minorHAnsi"/>
      <w:b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color w:val="5F497A" w:themeColor="accent4" w:themeShade="BF"/>
      <w:sz w:val="24"/>
      <w:szCs w:val="32"/>
    </w:rPr>
  </w:style>
  <w:style w:type="paragraph" w:styleId="Title">
    <w:name w:val="Title"/>
    <w:basedOn w:val="Normal"/>
    <w:link w:val="Title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Date">
    <w:name w:val="Date"/>
    <w:basedOn w:val="Normal"/>
    <w:next w:val="Address"/>
    <w:link w:val="DateChar"/>
    <w:uiPriority w:val="3"/>
    <w:unhideWhenUsed/>
    <w:qFormat/>
    <w:pPr>
      <w:spacing w:after="400"/>
      <w:contextualSpacing/>
    </w:pPr>
  </w:style>
  <w:style w:type="character" w:customStyle="1" w:styleId="DateChar">
    <w:name w:val="Date Char"/>
    <w:basedOn w:val="DefaultParagraphFont"/>
    <w:link w:val="Date"/>
    <w:uiPriority w:val="3"/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color w:val="5A5A5A" w:themeColor="text1" w:themeTint="A5"/>
      <w:sz w:val="22"/>
      <w:szCs w:val="22"/>
    </w:rPr>
  </w:style>
  <w:style w:type="character" w:styleId="Strong">
    <w:name w:val="Strong"/>
    <w:basedOn w:val="DefaultParagraphFont"/>
    <w:uiPriority w:val="5"/>
    <w:qFormat/>
    <w:rPr>
      <w:b/>
      <w:bCs/>
    </w:rPr>
  </w:style>
  <w:style w:type="paragraph" w:styleId="ListBullet">
    <w:name w:val="List Bullet"/>
    <w:basedOn w:val="Normal"/>
    <w:uiPriority w:val="6"/>
    <w:qFormat/>
    <w:pPr>
      <w:numPr>
        <w:numId w:val="7"/>
      </w:numPr>
    </w:pPr>
  </w:style>
  <w:style w:type="paragraph" w:styleId="ListNumber">
    <w:name w:val="List Number"/>
    <w:basedOn w:val="Normal"/>
    <w:uiPriority w:val="7"/>
    <w:qFormat/>
    <w:pPr>
      <w:numPr>
        <w:numId w:val="8"/>
      </w:numPr>
      <w:contextualSpacing/>
    </w:pPr>
  </w:style>
  <w:style w:type="paragraph" w:styleId="Salutation">
    <w:name w:val="Salutation"/>
    <w:basedOn w:val="Normal"/>
    <w:next w:val="Normal"/>
    <w:link w:val="SalutationChar"/>
    <w:uiPriority w:val="4"/>
    <w:qFormat/>
    <w:pPr>
      <w:spacing w:before="240"/>
    </w:pPr>
  </w:style>
  <w:style w:type="character" w:customStyle="1" w:styleId="SalutationChar">
    <w:name w:val="Salutation Char"/>
    <w:basedOn w:val="DefaultParagraphFont"/>
    <w:link w:val="Salutation"/>
    <w:uiPriority w:val="4"/>
  </w:style>
  <w:style w:type="paragraph" w:styleId="Bibliography">
    <w:name w:val="Bibliography"/>
    <w:basedOn w:val="Normal"/>
    <w:next w:val="Normal"/>
    <w:uiPriority w:val="37"/>
    <w:semiHidden/>
    <w:unhideWhenUsed/>
    <w:rsid w:val="004646D0"/>
  </w:style>
  <w:style w:type="paragraph" w:styleId="BlockText">
    <w:name w:val="Block Text"/>
    <w:basedOn w:val="Normal"/>
    <w:uiPriority w:val="99"/>
    <w:semiHidden/>
    <w:unhideWhenUsed/>
    <w:rsid w:val="00DB47A1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4646D0"/>
  </w:style>
  <w:style w:type="character" w:customStyle="1" w:styleId="BodyTextChar">
    <w:name w:val="Body Text Char"/>
    <w:basedOn w:val="DefaultParagraphFont"/>
    <w:link w:val="BodyText"/>
    <w:semiHidden/>
    <w:rsid w:val="004646D0"/>
  </w:style>
  <w:style w:type="paragraph" w:styleId="BodyText2">
    <w:name w:val="Body Text 2"/>
    <w:basedOn w:val="Normal"/>
    <w:link w:val="BodyText2Char"/>
    <w:uiPriority w:val="99"/>
    <w:semiHidden/>
    <w:unhideWhenUsed/>
    <w:rsid w:val="004646D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646D0"/>
  </w:style>
  <w:style w:type="paragraph" w:styleId="BodyText3">
    <w:name w:val="Body Text 3"/>
    <w:basedOn w:val="Normal"/>
    <w:link w:val="BodyText3Char"/>
    <w:uiPriority w:val="99"/>
    <w:semiHidden/>
    <w:unhideWhenUsed/>
    <w:rsid w:val="004646D0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646D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646D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646D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646D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646D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646D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646D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646D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46D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646D0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646D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rsid w:val="004646D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646D0"/>
    <w:pPr>
      <w:spacing w:after="200"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646D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6D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6D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6D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4646D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46D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646D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646D0"/>
  </w:style>
  <w:style w:type="character" w:styleId="Emphasis">
    <w:name w:val="Emphasis"/>
    <w:basedOn w:val="DefaultParagraphFont"/>
    <w:uiPriority w:val="20"/>
    <w:semiHidden/>
    <w:unhideWhenUsed/>
    <w:rsid w:val="004646D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646D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46D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46D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646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646D0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646D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46D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6D0"/>
    <w:rPr>
      <w:szCs w:val="20"/>
    </w:rPr>
  </w:style>
  <w:style w:type="table" w:styleId="GridTable1Light">
    <w:name w:val="Grid Table 1 Light"/>
    <w:basedOn w:val="TableNormal"/>
    <w:uiPriority w:val="46"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646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646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646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646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646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646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646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646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646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646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646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646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4646D0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4646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4646D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4646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4646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4646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4646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646D0"/>
  </w:style>
  <w:style w:type="paragraph" w:styleId="HTMLAddress">
    <w:name w:val="HTML Address"/>
    <w:basedOn w:val="Normal"/>
    <w:link w:val="HTMLAddressChar"/>
    <w:uiPriority w:val="99"/>
    <w:semiHidden/>
    <w:unhideWhenUsed/>
    <w:rsid w:val="004646D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646D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646D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646D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646D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646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46D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46D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646D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646D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646D0"/>
    <w:rPr>
      <w:i/>
      <w:iCs/>
    </w:rPr>
  </w:style>
  <w:style w:type="character" w:styleId="Hyperlink">
    <w:name w:val="Hyperlink"/>
    <w:basedOn w:val="DefaultParagraphFont"/>
    <w:uiPriority w:val="99"/>
    <w:unhideWhenUsed/>
    <w:rsid w:val="004646D0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646D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646D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646D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646D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646D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646D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646D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646D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646D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646D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DB47A1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DB47A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B47A1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rsid w:val="00DB47A1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646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646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646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646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646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646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646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646D0"/>
  </w:style>
  <w:style w:type="paragraph" w:styleId="List">
    <w:name w:val="List"/>
    <w:basedOn w:val="Normal"/>
    <w:uiPriority w:val="99"/>
    <w:semiHidden/>
    <w:unhideWhenUsed/>
    <w:rsid w:val="004646D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646D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646D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646D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646D0"/>
    <w:pPr>
      <w:ind w:left="1415" w:hanging="283"/>
      <w:contextualSpacing/>
    </w:pPr>
  </w:style>
  <w:style w:type="paragraph" w:styleId="ListBullet2">
    <w:name w:val="List Bullet 2"/>
    <w:basedOn w:val="Normal"/>
    <w:semiHidden/>
    <w:unhideWhenUsed/>
    <w:rsid w:val="004646D0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646D0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646D0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646D0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646D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646D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646D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646D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646D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4646D0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646D0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646D0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646D0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4646D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646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646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646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646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646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646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646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646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646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646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646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646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646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646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646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646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646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646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646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646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646D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4646D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646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646D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4646D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646D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646D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646D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646D0"/>
  </w:style>
  <w:style w:type="character" w:styleId="PageNumber">
    <w:name w:val="page number"/>
    <w:basedOn w:val="DefaultParagraphFont"/>
    <w:uiPriority w:val="99"/>
    <w:semiHidden/>
    <w:unhideWhenUsed/>
    <w:rsid w:val="004646D0"/>
  </w:style>
  <w:style w:type="table" w:styleId="PlainTable1">
    <w:name w:val="Plain Table 1"/>
    <w:basedOn w:val="TableNormal"/>
    <w:uiPriority w:val="41"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6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646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646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646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646D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46D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4646D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646D0"/>
    <w:rPr>
      <w:i/>
      <w:iCs/>
      <w:color w:val="404040" w:themeColor="text1" w:themeTint="BF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4646D0"/>
    <w:rPr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rsid w:val="004646D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4646D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646D0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646D0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646D0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646D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646D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646D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646D0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646D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646D0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646D0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646D0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646D0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646D0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646D0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646D0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646D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646D0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646D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646D0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646D0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646D0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646D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646D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646D0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646D0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646D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4646D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646D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646D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646D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646D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646D0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646D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646D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646D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646D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4646D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646D0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646D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646D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646D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4646D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646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646D0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646D0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4646D0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646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646D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646D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646D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646D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646D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646D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646D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646D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646D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46D0"/>
    <w:pPr>
      <w:spacing w:before="240" w:after="0" w:line="276" w:lineRule="auto"/>
      <w:outlineLvl w:val="9"/>
    </w:pPr>
    <w:rPr>
      <w:b w:val="0"/>
      <w:color w:val="365F91" w:themeColor="accent1" w:themeShade="BF"/>
      <w:sz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47A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adamstewart%201/Library/Containers/com.microsoft.Word/Data/Library/Caches/4105/TM10002133/Cover%20letter%20for%20entry-leve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1284FC94646254A82632C8BE1B11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99E5D-7F41-6647-A1AC-BF489F595EE5}"/>
      </w:docPartPr>
      <w:docPartBody>
        <w:p w:rsidR="001D4C78" w:rsidRDefault="003C5681">
          <w:pPr>
            <w:pStyle w:val="51284FC94646254A82632C8BE1B11F0F"/>
          </w:pPr>
          <w:r>
            <w:t>Dear</w:t>
          </w:r>
        </w:p>
      </w:docPartBody>
    </w:docPart>
    <w:docPart>
      <w:docPartPr>
        <w:name w:val="B06574C2D2606D419555771C50AD3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4B357-B3B0-844E-9007-34D0FEEC59C3}"/>
      </w:docPartPr>
      <w:docPartBody>
        <w:p w:rsidR="001D4C78" w:rsidRDefault="003C5681">
          <w:pPr>
            <w:pStyle w:val="B06574C2D2606D419555771C50AD3C03"/>
          </w:pPr>
          <w:r>
            <w:t>Sincerely,</w:t>
          </w:r>
        </w:p>
      </w:docPartBody>
    </w:docPart>
    <w:docPart>
      <w:docPartPr>
        <w:name w:val="6902BCD47F116E4A8A9F400397521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5D6A8-CE15-A748-9480-F21F3840DB4D}"/>
      </w:docPartPr>
      <w:docPartBody>
        <w:p w:rsidR="001D4C78" w:rsidRDefault="003C5681">
          <w:pPr>
            <w:pStyle w:val="6902BCD47F116E4A8A9F400397521BDD"/>
          </w:pPr>
          <w:r>
            <w:t>Your Name</w:t>
          </w:r>
        </w:p>
      </w:docPartBody>
    </w:docPart>
    <w:docPart>
      <w:docPartPr>
        <w:name w:val="3759B4294A85F54DA143ED50DBC54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BCEEA-5621-F64D-BAE6-834B8CB3CE2D}"/>
      </w:docPartPr>
      <w:docPartBody>
        <w:p w:rsidR="001D4C78" w:rsidRDefault="003C5681">
          <w:pPr>
            <w:pStyle w:val="3759B4294A85F54DA143ED50DBC54DF7"/>
          </w:pPr>
          <w:r>
            <w:t>Street Address</w:t>
          </w:r>
        </w:p>
      </w:docPartBody>
    </w:docPart>
    <w:docPart>
      <w:docPartPr>
        <w:name w:val="83B8AD0B6614004EBBE3447A8E7C7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A72BD-B17F-5F43-96CC-0866765D4837}"/>
      </w:docPartPr>
      <w:docPartBody>
        <w:p w:rsidR="001D4C78" w:rsidRDefault="003C5681">
          <w:pPr>
            <w:pStyle w:val="83B8AD0B6614004EBBE3447A8E7C7F8D"/>
          </w:pPr>
          <w:r>
            <w:t>City, ST ZIP Code</w:t>
          </w:r>
        </w:p>
      </w:docPartBody>
    </w:docPart>
    <w:docPart>
      <w:docPartPr>
        <w:name w:val="8D0A00F53B804B4B94F499541E1E1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009B0-E43F-BD4E-9F10-3201BEB26C0F}"/>
      </w:docPartPr>
      <w:docPartBody>
        <w:p w:rsidR="001D4C78" w:rsidRDefault="003C5681">
          <w:pPr>
            <w:pStyle w:val="8D0A00F53B804B4B94F499541E1E1229"/>
          </w:pPr>
          <w:r>
            <w:t>Telephone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G丸ｺﾞｼｯｸM-PRO">
    <w:charset w:val="80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81"/>
    <w:rsid w:val="001D4C78"/>
    <w:rsid w:val="003C5681"/>
    <w:rsid w:val="003E5648"/>
    <w:rsid w:val="003F6DFC"/>
    <w:rsid w:val="004B0BA8"/>
    <w:rsid w:val="00584F15"/>
    <w:rsid w:val="007844EF"/>
    <w:rsid w:val="008A3E02"/>
    <w:rsid w:val="008D2FB3"/>
    <w:rsid w:val="008F012F"/>
    <w:rsid w:val="00DE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A8D087CCA26D4F9A9C75B4697334A0">
    <w:name w:val="65A8D087CCA26D4F9A9C75B4697334A0"/>
  </w:style>
  <w:style w:type="paragraph" w:customStyle="1" w:styleId="02F567D96DF4E044877C0CCDC7E5E807">
    <w:name w:val="02F567D96DF4E044877C0CCDC7E5E807"/>
  </w:style>
  <w:style w:type="paragraph" w:customStyle="1" w:styleId="CFEDCCD111197D41A44FCEC16FBA5538">
    <w:name w:val="CFEDCCD111197D41A44FCEC16FBA5538"/>
  </w:style>
  <w:style w:type="paragraph" w:customStyle="1" w:styleId="4C389F42BF43D54AB6B571102CBE8F78">
    <w:name w:val="4C389F42BF43D54AB6B571102CBE8F78"/>
  </w:style>
  <w:style w:type="paragraph" w:customStyle="1" w:styleId="302CC065DCB9F3418F05281E3F171C69">
    <w:name w:val="302CC065DCB9F3418F05281E3F171C69"/>
  </w:style>
  <w:style w:type="paragraph" w:customStyle="1" w:styleId="DC1F917DEE2FFA4894591D0C37498B20">
    <w:name w:val="DC1F917DEE2FFA4894591D0C37498B20"/>
  </w:style>
  <w:style w:type="paragraph" w:customStyle="1" w:styleId="51284FC94646254A82632C8BE1B11F0F">
    <w:name w:val="51284FC94646254A82632C8BE1B11F0F"/>
  </w:style>
  <w:style w:type="paragraph" w:customStyle="1" w:styleId="806CD3C4367E1040895314B7836F2D06">
    <w:name w:val="806CD3C4367E1040895314B7836F2D06"/>
  </w:style>
  <w:style w:type="paragraph" w:customStyle="1" w:styleId="3DDF9B92C516A44ABF2D549A177C9564">
    <w:name w:val="3DDF9B92C516A44ABF2D549A177C9564"/>
  </w:style>
  <w:style w:type="character" w:styleId="Strong">
    <w:name w:val="Strong"/>
    <w:basedOn w:val="DefaultParagraphFont"/>
    <w:uiPriority w:val="5"/>
    <w:qFormat/>
    <w:rPr>
      <w:b/>
      <w:bCs/>
    </w:rPr>
  </w:style>
  <w:style w:type="paragraph" w:customStyle="1" w:styleId="545002243346654593EEA637651BFD16">
    <w:name w:val="545002243346654593EEA637651BFD16"/>
  </w:style>
  <w:style w:type="paragraph" w:customStyle="1" w:styleId="C74A78F8281E43459ECA160430312412">
    <w:name w:val="C74A78F8281E43459ECA160430312412"/>
  </w:style>
  <w:style w:type="paragraph" w:customStyle="1" w:styleId="914EE29322967740B0852175B85C72B1">
    <w:name w:val="914EE29322967740B0852175B85C72B1"/>
  </w:style>
  <w:style w:type="paragraph" w:customStyle="1" w:styleId="2DA4EAE6FF2CEF42A387F4F279341934">
    <w:name w:val="2DA4EAE6FF2CEF42A387F4F279341934"/>
  </w:style>
  <w:style w:type="paragraph" w:customStyle="1" w:styleId="68071F5857CDD549ABF1155E60164B1A">
    <w:name w:val="68071F5857CDD549ABF1155E60164B1A"/>
  </w:style>
  <w:style w:type="paragraph" w:customStyle="1" w:styleId="28B8466374C1DF46B2BFD9B058BB359F">
    <w:name w:val="28B8466374C1DF46B2BFD9B058BB359F"/>
  </w:style>
  <w:style w:type="paragraph" w:customStyle="1" w:styleId="5439C87B8FBE5441B149ACB507353911">
    <w:name w:val="5439C87B8FBE5441B149ACB507353911"/>
  </w:style>
  <w:style w:type="paragraph" w:customStyle="1" w:styleId="AFCD23DB97CFCD44AAD8DA1C92A2701B">
    <w:name w:val="AFCD23DB97CFCD44AAD8DA1C92A2701B"/>
  </w:style>
  <w:style w:type="paragraph" w:customStyle="1" w:styleId="0204CCC42E865941BDE4364A8307FD64">
    <w:name w:val="0204CCC42E865941BDE4364A8307FD64"/>
  </w:style>
  <w:style w:type="paragraph" w:customStyle="1" w:styleId="007329410982A14CA37C09F08C29B522">
    <w:name w:val="007329410982A14CA37C09F08C29B522"/>
  </w:style>
  <w:style w:type="paragraph" w:customStyle="1" w:styleId="337A05DE86B03940A77E0E9FACC935CA">
    <w:name w:val="337A05DE86B03940A77E0E9FACC935CA"/>
  </w:style>
  <w:style w:type="paragraph" w:customStyle="1" w:styleId="C35AA45C7CB9E14AA7717E70B90DF2B8">
    <w:name w:val="C35AA45C7CB9E14AA7717E70B90DF2B8"/>
  </w:style>
  <w:style w:type="paragraph" w:customStyle="1" w:styleId="6F484CD8E9C833409DDF885AFB8725A0">
    <w:name w:val="6F484CD8E9C833409DDF885AFB8725A0"/>
  </w:style>
  <w:style w:type="paragraph" w:customStyle="1" w:styleId="49A2B8BF5569014DB146652759DB0077">
    <w:name w:val="49A2B8BF5569014DB146652759DB0077"/>
  </w:style>
  <w:style w:type="paragraph" w:customStyle="1" w:styleId="AB720F7B08C5AE4E94C20262747ADC0D">
    <w:name w:val="AB720F7B08C5AE4E94C20262747ADC0D"/>
  </w:style>
  <w:style w:type="paragraph" w:customStyle="1" w:styleId="49A1A4964ED38F4A99368599046484F6">
    <w:name w:val="49A1A4964ED38F4A99368599046484F6"/>
  </w:style>
  <w:style w:type="paragraph" w:customStyle="1" w:styleId="D92CFCB838ABF14983DDD813DDA5C494">
    <w:name w:val="D92CFCB838ABF14983DDD813DDA5C494"/>
  </w:style>
  <w:style w:type="paragraph" w:customStyle="1" w:styleId="227FB5DB5A8A8445BE98F563E57EF43E">
    <w:name w:val="227FB5DB5A8A8445BE98F563E57EF43E"/>
  </w:style>
  <w:style w:type="paragraph" w:customStyle="1" w:styleId="D75B73C36F1C3947BC20C02A3368E63C">
    <w:name w:val="D75B73C36F1C3947BC20C02A3368E63C"/>
  </w:style>
  <w:style w:type="paragraph" w:customStyle="1" w:styleId="9EEB4014813BAA44AAC6EF8896844A79">
    <w:name w:val="9EEB4014813BAA44AAC6EF8896844A79"/>
  </w:style>
  <w:style w:type="paragraph" w:customStyle="1" w:styleId="B64466724F64DC42BF8CC4F3A525FCAF">
    <w:name w:val="B64466724F64DC42BF8CC4F3A525FCAF"/>
  </w:style>
  <w:style w:type="paragraph" w:customStyle="1" w:styleId="45D6858CC98D7D4684411E9F28908C41">
    <w:name w:val="45D6858CC98D7D4684411E9F28908C41"/>
  </w:style>
  <w:style w:type="paragraph" w:customStyle="1" w:styleId="B06574C2D2606D419555771C50AD3C03">
    <w:name w:val="B06574C2D2606D419555771C50AD3C03"/>
  </w:style>
  <w:style w:type="paragraph" w:customStyle="1" w:styleId="6FCA4F109FD2294EA784EB06C3B91537">
    <w:name w:val="6FCA4F109FD2294EA784EB06C3B91537"/>
  </w:style>
  <w:style w:type="paragraph" w:customStyle="1" w:styleId="B2E1AC845C04254D8961D7E9D257EB66">
    <w:name w:val="B2E1AC845C04254D8961D7E9D257EB66"/>
  </w:style>
  <w:style w:type="paragraph" w:customStyle="1" w:styleId="6902BCD47F116E4A8A9F400397521BDD">
    <w:name w:val="6902BCD47F116E4A8A9F400397521BDD"/>
  </w:style>
  <w:style w:type="paragraph" w:customStyle="1" w:styleId="3759B4294A85F54DA143ED50DBC54DF7">
    <w:name w:val="3759B4294A85F54DA143ED50DBC54DF7"/>
  </w:style>
  <w:style w:type="paragraph" w:customStyle="1" w:styleId="83B8AD0B6614004EBBE3447A8E7C7F8D">
    <w:name w:val="83B8AD0B6614004EBBE3447A8E7C7F8D"/>
  </w:style>
  <w:style w:type="paragraph" w:customStyle="1" w:styleId="8D0A00F53B804B4B94F499541E1E1229">
    <w:name w:val="8D0A00F53B804B4B94F499541E1E1229"/>
  </w:style>
  <w:style w:type="paragraph" w:customStyle="1" w:styleId="098A2C4D9E1841419D12E2D903D8B460">
    <w:name w:val="098A2C4D9E1841419D12E2D903D8B460"/>
  </w:style>
  <w:style w:type="paragraph" w:customStyle="1" w:styleId="69B7567A450B8D409401D8AA5CD72D20">
    <w:name w:val="69B7567A450B8D409401D8AA5CD72D20"/>
  </w:style>
  <w:style w:type="paragraph" w:customStyle="1" w:styleId="F913FC3207059340A14353569AC2082E">
    <w:name w:val="F913FC3207059340A14353569AC2082E"/>
  </w:style>
  <w:style w:type="paragraph" w:customStyle="1" w:styleId="5697D9517A04DB4B8E69C5FA433C94C3">
    <w:name w:val="5697D9517A04DB4B8E69C5FA433C94C3"/>
  </w:style>
  <w:style w:type="paragraph" w:customStyle="1" w:styleId="7235A8BE95243245B0F1AEDA7633E2EB">
    <w:name w:val="7235A8BE95243245B0F1AEDA7633E2EB"/>
  </w:style>
  <w:style w:type="paragraph" w:customStyle="1" w:styleId="E78776F5D2AE7B439B889F17CB792BB2">
    <w:name w:val="E78776F5D2AE7B439B889F17CB792BB2"/>
  </w:style>
  <w:style w:type="paragraph" w:customStyle="1" w:styleId="C083D12DD4A3AA4FBF0B2EC82ABAF90C">
    <w:name w:val="C083D12DD4A3AA4FBF0B2EC82ABAF90C"/>
  </w:style>
  <w:style w:type="paragraph" w:customStyle="1" w:styleId="993CD3A2550A5240B0C71A0E712F2B41">
    <w:name w:val="993CD3A2550A5240B0C71A0E712F2B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555-555-5555</CompanyPhone>
  <CompanyFax>Generic Hospital</CompanyFax>
  <CompanyEmail>some.email @email.com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letter for entry-level resume.dotx</Template>
  <TotalTime>85</TotalTime>
  <Pages>1</Pages>
  <Words>263</Words>
  <Characters>1504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Stewart</dc:creator>
  <cp:keywords>XXXXXXXXXX Family Health Organization</cp:keywords>
  <dc:description>XXXXX, Ontario  XXX XXX</dc:description>
  <cp:lastModifiedBy>Adam Stewart</cp:lastModifiedBy>
  <cp:revision>41</cp:revision>
  <cp:lastPrinted>2019-09-21T19:24:00Z</cp:lastPrinted>
  <dcterms:created xsi:type="dcterms:W3CDTF">2019-09-21T15:20:00Z</dcterms:created>
  <dcterms:modified xsi:type="dcterms:W3CDTF">2020-01-25T17:20:00Z</dcterms:modified>
  <cp:category>XXXXXXXXXXXXXXX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